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4" w:rsidRPr="00236057" w:rsidRDefault="00441464">
      <w:pPr>
        <w:rPr>
          <w:rFonts w:asciiTheme="minorHAnsi" w:hAnsiTheme="minorHAnsi" w:cstheme="minorHAnsi"/>
        </w:rPr>
      </w:pPr>
      <w:bookmarkStart w:id="0" w:name="_GoBack"/>
      <w:bookmarkEnd w:id="0"/>
    </w:p>
    <w:p w:rsidR="00DA1D24" w:rsidRPr="00236057" w:rsidRDefault="00DA1D24">
      <w:pPr>
        <w:rPr>
          <w:rFonts w:asciiTheme="minorHAnsi" w:hAnsiTheme="minorHAnsi" w:cstheme="minorHAnsi"/>
        </w:rPr>
      </w:pPr>
    </w:p>
    <w:p w:rsidR="00DA1D24" w:rsidRPr="00744250" w:rsidRDefault="00744250" w:rsidP="00236057">
      <w:pPr>
        <w:rPr>
          <w:rFonts w:asciiTheme="minorHAnsi" w:hAnsiTheme="minorHAnsi" w:cstheme="minorHAnsi"/>
          <w:b/>
          <w:bCs/>
          <w:caps/>
          <w:color w:val="0070C0"/>
        </w:rPr>
      </w:pPr>
      <w:proofErr w:type="gramStart"/>
      <w:r w:rsidRPr="00744250">
        <w:rPr>
          <w:rFonts w:asciiTheme="minorHAnsi" w:hAnsiTheme="minorHAnsi" w:cstheme="minorHAnsi"/>
          <w:b/>
          <w:caps/>
          <w:color w:val="0070C0"/>
        </w:rPr>
        <w:t xml:space="preserve">4.1. </w:t>
      </w:r>
      <w:r w:rsidR="00DA1D24" w:rsidRPr="00744250">
        <w:rPr>
          <w:rFonts w:asciiTheme="minorHAnsi" w:hAnsiTheme="minorHAnsi" w:cstheme="minorHAnsi"/>
          <w:b/>
          <w:caps/>
          <w:color w:val="0070C0"/>
        </w:rPr>
        <w:t>Učební</w:t>
      </w:r>
      <w:proofErr w:type="gramEnd"/>
      <w:r w:rsidR="00DA1D24" w:rsidRPr="00744250">
        <w:rPr>
          <w:rFonts w:asciiTheme="minorHAnsi" w:hAnsiTheme="minorHAnsi" w:cstheme="minorHAnsi"/>
          <w:b/>
          <w:caps/>
          <w:color w:val="0070C0"/>
        </w:rPr>
        <w:t xml:space="preserve"> plán 1. stupně</w:t>
      </w:r>
    </w:p>
    <w:p w:rsidR="00DA1D24" w:rsidRPr="00236057" w:rsidRDefault="00DA1D24" w:rsidP="00DA1D24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216"/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74"/>
        <w:gridCol w:w="1375"/>
        <w:gridCol w:w="1103"/>
        <w:gridCol w:w="1134"/>
        <w:gridCol w:w="1134"/>
        <w:gridCol w:w="1134"/>
        <w:gridCol w:w="1418"/>
        <w:gridCol w:w="1374"/>
        <w:gridCol w:w="1461"/>
      </w:tblGrid>
      <w:tr w:rsidR="00DA1D24" w:rsidRPr="00236057" w:rsidTr="00DA1D24">
        <w:trPr>
          <w:trHeight w:val="397"/>
        </w:trPr>
        <w:tc>
          <w:tcPr>
            <w:tcW w:w="5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povinná časová dotace RVP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18 - 22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18 - 22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22 - 26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22 - 26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22 - 26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6057">
              <w:rPr>
                <w:rFonts w:asciiTheme="minorHAnsi" w:hAnsiTheme="minorHAnsi" w:cstheme="minorHAnsi"/>
                <w:b/>
                <w:bCs/>
              </w:rPr>
              <w:t>118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vzdělávací oblast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vyučovací předmět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minimum RVP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celkem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Jazyk a jazyková komunikace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Český jazyk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353D9C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516149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7 + </w:t>
            </w:r>
            <w:r w:rsidR="00516149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516149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7 + </w:t>
            </w:r>
            <w:r w:rsidR="00516149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7 + </w:t>
            </w:r>
            <w:r w:rsidRPr="00236057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B50A42" w:rsidP="00B50A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A1D24" w:rsidRPr="00236057">
              <w:rPr>
                <w:rFonts w:asciiTheme="minorHAnsi" w:hAnsiTheme="minorHAnsi" w:cstheme="minorHAnsi"/>
              </w:rPr>
              <w:t xml:space="preserve"> + </w:t>
            </w:r>
            <w:r w:rsidRPr="00B50A42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B50A42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6+</w:t>
            </w:r>
            <w:r w:rsidRPr="00B50A42">
              <w:rPr>
                <w:rFonts w:asciiTheme="minorHAnsi" w:hAnsiTheme="minorHAnsi" w:cstheme="minorHAnsi"/>
                <w:color w:val="FF0000"/>
              </w:rPr>
              <w:t>1</w:t>
            </w:r>
            <w:r w:rsidR="00DA1D24" w:rsidRPr="002360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B50A42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3</w:t>
            </w:r>
            <w:r w:rsidR="00B50A42">
              <w:rPr>
                <w:rFonts w:asciiTheme="minorHAnsi" w:hAnsiTheme="minorHAnsi" w:cstheme="minorHAnsi"/>
              </w:rPr>
              <w:t>3</w:t>
            </w:r>
            <w:r w:rsidRPr="00236057">
              <w:rPr>
                <w:rFonts w:asciiTheme="minorHAnsi" w:hAnsiTheme="minorHAnsi" w:cstheme="minorHAnsi"/>
              </w:rPr>
              <w:t xml:space="preserve"> + </w:t>
            </w:r>
            <w:r w:rsidR="00B50A42">
              <w:rPr>
                <w:rFonts w:asciiTheme="minorHAnsi" w:hAnsiTheme="minorHAnsi" w:cstheme="minorHAnsi"/>
                <w:color w:val="FF0000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516149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4</w:t>
            </w:r>
            <w:r w:rsidR="00516149">
              <w:rPr>
                <w:rFonts w:asciiTheme="minorHAnsi" w:hAnsiTheme="minorHAnsi" w:cstheme="minorHAnsi"/>
              </w:rPr>
              <w:t>1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Anglický jazyk</w:t>
            </w:r>
          </w:p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516149" w:rsidP="00DA1D24">
            <w:pPr>
              <w:jc w:val="center"/>
              <w:rPr>
                <w:rFonts w:asciiTheme="minorHAnsi" w:hAnsiTheme="minorHAnsi" w:cstheme="minorHAnsi"/>
              </w:rPr>
            </w:pPr>
            <w:r w:rsidRPr="00600813">
              <w:rPr>
                <w:rFonts w:asciiTheme="minorHAnsi" w:hAnsiTheme="minorHAnsi" w:cstheme="minorHAnsi"/>
                <w:color w:val="FF0000"/>
              </w:rPr>
              <w:t>1</w:t>
            </w:r>
            <w:r w:rsidR="00DA1D24" w:rsidRPr="002360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 </w:t>
            </w:r>
            <w:r w:rsidR="00516149" w:rsidRPr="00600813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600813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9+</w:t>
            </w:r>
            <w:r w:rsidRPr="0060081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516149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Matematika a její aplikace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353D9C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4 + </w:t>
            </w:r>
            <w:r w:rsidRPr="0023605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4 + </w:t>
            </w:r>
            <w:r w:rsidRPr="0023605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4 + </w:t>
            </w:r>
            <w:r w:rsidRPr="0023605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4 + </w:t>
            </w:r>
            <w:r w:rsidRPr="0023605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20 + </w:t>
            </w:r>
            <w:r w:rsidRPr="00236057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24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Informační a komunikační technologie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Člověk a jeho svět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Prvouka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DA1D24" w:rsidRPr="008C10BC" w:rsidRDefault="008C10BC" w:rsidP="00DA1D24">
            <w:pPr>
              <w:jc w:val="center"/>
              <w:rPr>
                <w:rFonts w:asciiTheme="minorHAnsi" w:hAnsiTheme="minorHAnsi" w:cstheme="minorHAnsi"/>
              </w:rPr>
            </w:pPr>
            <w:r w:rsidRPr="008C10BC">
              <w:rPr>
                <w:rFonts w:asciiTheme="minorHAnsi" w:hAnsiTheme="minorHAnsi" w:cstheme="minorHAnsi"/>
              </w:rPr>
              <w:t>14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Přírodověda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8C10BC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1+</w:t>
            </w:r>
            <w:r w:rsidRPr="008C10BC">
              <w:rPr>
                <w:rFonts w:asciiTheme="minorHAnsi" w:hAnsiTheme="minorHAnsi" w:cstheme="minorHAnsi"/>
                <w:color w:val="FF0000"/>
              </w:rPr>
              <w:t>1</w:t>
            </w:r>
            <w:r w:rsidR="00DA1D24" w:rsidRPr="002360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8C10BC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3+</w:t>
            </w:r>
            <w:r w:rsidRPr="008C10BC">
              <w:rPr>
                <w:rFonts w:asciiTheme="minorHAnsi" w:hAnsiTheme="minorHAnsi" w:cstheme="minorHAnsi"/>
                <w:color w:val="FF0000"/>
              </w:rPr>
              <w:t>1</w:t>
            </w:r>
            <w:r w:rsidR="00DA1D24" w:rsidRPr="008C10B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Vlastivěda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8C10BC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1+</w:t>
            </w:r>
            <w:r w:rsidRPr="008C10BC">
              <w:rPr>
                <w:rFonts w:asciiTheme="minorHAnsi" w:hAnsiTheme="minorHAnsi" w:cstheme="minorHAnsi"/>
                <w:color w:val="FF0000"/>
              </w:rPr>
              <w:t>1</w:t>
            </w:r>
            <w:r w:rsidRPr="002360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8C10BC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3+</w:t>
            </w:r>
            <w:r w:rsidRPr="008C10BC">
              <w:rPr>
                <w:rFonts w:asciiTheme="minorHAnsi" w:hAnsiTheme="minorHAnsi" w:cstheme="minorHAnsi"/>
                <w:color w:val="FF0000"/>
              </w:rPr>
              <w:t xml:space="preserve">1 </w:t>
            </w: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Umění a kultura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Hudební výchova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12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Výtvarná výchova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Člověk a zdraví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933E24" w:rsidP="00DA1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Tělesná </w:t>
            </w:r>
            <w:r w:rsidR="00DA1D24" w:rsidRPr="00236057">
              <w:rPr>
                <w:rFonts w:asciiTheme="minorHAnsi" w:hAnsiTheme="minorHAnsi" w:cstheme="minorHAnsi"/>
              </w:rPr>
              <w:t xml:space="preserve">výchova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10</w:t>
            </w:r>
          </w:p>
        </w:tc>
      </w:tr>
      <w:tr w:rsidR="00DA1D24" w:rsidRPr="00236057" w:rsidTr="00DA1D24">
        <w:trPr>
          <w:trHeight w:val="397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Člověk a svět práce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 xml:space="preserve">Pracovní výchova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A1D24" w:rsidRPr="00FD2A18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A1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5</w:t>
            </w:r>
          </w:p>
        </w:tc>
      </w:tr>
      <w:tr w:rsidR="00DA1D24" w:rsidRPr="00236057" w:rsidTr="00DA1D24">
        <w:trPr>
          <w:trHeight w:val="397"/>
        </w:trPr>
        <w:tc>
          <w:tcPr>
            <w:tcW w:w="5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118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057">
              <w:rPr>
                <w:rFonts w:asciiTheme="minorHAnsi" w:hAnsiTheme="minorHAnsi" w:cstheme="minorHAnsi"/>
                <w:b/>
              </w:rPr>
              <w:t>118</w:t>
            </w:r>
          </w:p>
        </w:tc>
      </w:tr>
      <w:tr w:rsidR="00DA1D24" w:rsidRPr="00236057" w:rsidTr="00236057">
        <w:trPr>
          <w:trHeight w:val="397"/>
        </w:trPr>
        <w:tc>
          <w:tcPr>
            <w:tcW w:w="5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A1D24" w:rsidRPr="00236057" w:rsidRDefault="00CB399B" w:rsidP="00DA1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5080" t="6985" r="13970" b="1206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2.65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" fillcolor="red"/>
                  </w:pict>
                </mc:Fallback>
              </mc:AlternateContent>
            </w:r>
            <w:r w:rsidR="00DA1D24" w:rsidRPr="00236057">
              <w:rPr>
                <w:rFonts w:asciiTheme="minorHAnsi" w:hAnsiTheme="minorHAnsi" w:cstheme="minorHAnsi"/>
              </w:rPr>
              <w:t>Z toho disponibilní časová dotace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600813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600813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36057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2420BA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2420BA" w:rsidP="00DA1D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A1D24" w:rsidRPr="00236057" w:rsidRDefault="00600813" w:rsidP="00856BB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</w:t>
            </w:r>
            <w:r w:rsidR="00856BB8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DA1D24" w:rsidRPr="00236057" w:rsidRDefault="00DA1D24" w:rsidP="00DA1D24">
            <w:pPr>
              <w:jc w:val="center"/>
              <w:rPr>
                <w:rFonts w:asciiTheme="minorHAnsi" w:hAnsiTheme="minorHAnsi" w:cstheme="minorHAnsi"/>
              </w:rPr>
            </w:pPr>
            <w:r w:rsidRPr="00236057">
              <w:rPr>
                <w:rFonts w:asciiTheme="minorHAnsi" w:hAnsiTheme="minorHAnsi" w:cstheme="minorHAnsi"/>
              </w:rPr>
              <w:t> </w:t>
            </w:r>
          </w:p>
        </w:tc>
      </w:tr>
    </w:tbl>
    <w:p w:rsidR="00236057" w:rsidRDefault="00236057" w:rsidP="00DA1D24">
      <w:pPr>
        <w:rPr>
          <w:rFonts w:asciiTheme="minorHAnsi" w:hAnsiTheme="minorHAnsi" w:cstheme="minorHAnsi"/>
        </w:rPr>
      </w:pPr>
    </w:p>
    <w:p w:rsidR="00236057" w:rsidRDefault="0023605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A1D24" w:rsidRPr="00236057" w:rsidRDefault="00DA1D24" w:rsidP="00DA1D24">
      <w:pPr>
        <w:rPr>
          <w:rFonts w:asciiTheme="minorHAnsi" w:hAnsiTheme="minorHAnsi" w:cstheme="minorHAnsi"/>
        </w:rPr>
      </w:pPr>
    </w:p>
    <w:p w:rsidR="00DA1D24" w:rsidRDefault="00DA1D24">
      <w:pPr>
        <w:rPr>
          <w:rFonts w:asciiTheme="minorHAnsi" w:hAnsiTheme="minorHAnsi" w:cstheme="minorHAnsi"/>
        </w:rPr>
      </w:pPr>
    </w:p>
    <w:p w:rsidR="00236057" w:rsidRDefault="00236057">
      <w:pPr>
        <w:rPr>
          <w:rFonts w:asciiTheme="minorHAnsi" w:hAnsiTheme="minorHAnsi" w:cstheme="minorHAnsi"/>
        </w:rPr>
      </w:pPr>
    </w:p>
    <w:sectPr w:rsidR="00236057" w:rsidSect="00441464">
      <w:headerReference w:type="even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7" w:rsidRDefault="007E35A7" w:rsidP="00441464">
      <w:r>
        <w:separator/>
      </w:r>
    </w:p>
  </w:endnote>
  <w:endnote w:type="continuationSeparator" w:id="0">
    <w:p w:rsidR="007E35A7" w:rsidRDefault="007E35A7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7" w:rsidRDefault="007E35A7" w:rsidP="00441464">
      <w:r>
        <w:separator/>
      </w:r>
    </w:p>
  </w:footnote>
  <w:footnote w:type="continuationSeparator" w:id="0">
    <w:p w:rsidR="007E35A7" w:rsidRDefault="007E35A7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7E35A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7E35A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6C2A36"/>
    <w:multiLevelType w:val="hybridMultilevel"/>
    <w:tmpl w:val="8CE80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042E4"/>
    <w:multiLevelType w:val="hybridMultilevel"/>
    <w:tmpl w:val="D75C932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131D2C"/>
    <w:rsid w:val="00133C4C"/>
    <w:rsid w:val="001E1469"/>
    <w:rsid w:val="001F55DC"/>
    <w:rsid w:val="0022175A"/>
    <w:rsid w:val="00234046"/>
    <w:rsid w:val="00236057"/>
    <w:rsid w:val="002420BA"/>
    <w:rsid w:val="00256866"/>
    <w:rsid w:val="00271F62"/>
    <w:rsid w:val="00353D9C"/>
    <w:rsid w:val="0039775A"/>
    <w:rsid w:val="00441464"/>
    <w:rsid w:val="00473E82"/>
    <w:rsid w:val="0049333E"/>
    <w:rsid w:val="00500527"/>
    <w:rsid w:val="00516149"/>
    <w:rsid w:val="005D1C69"/>
    <w:rsid w:val="005E3E39"/>
    <w:rsid w:val="00600813"/>
    <w:rsid w:val="00651C8B"/>
    <w:rsid w:val="006B0A51"/>
    <w:rsid w:val="006E1E34"/>
    <w:rsid w:val="006E36EE"/>
    <w:rsid w:val="00741D7A"/>
    <w:rsid w:val="00744250"/>
    <w:rsid w:val="0075104F"/>
    <w:rsid w:val="007E35A7"/>
    <w:rsid w:val="00856BB8"/>
    <w:rsid w:val="008C10BC"/>
    <w:rsid w:val="008F658E"/>
    <w:rsid w:val="00901E80"/>
    <w:rsid w:val="009059F8"/>
    <w:rsid w:val="00933E24"/>
    <w:rsid w:val="00946639"/>
    <w:rsid w:val="0095164A"/>
    <w:rsid w:val="009754CC"/>
    <w:rsid w:val="009A3F5D"/>
    <w:rsid w:val="009C16C1"/>
    <w:rsid w:val="00A462E7"/>
    <w:rsid w:val="00B50A42"/>
    <w:rsid w:val="00BE0526"/>
    <w:rsid w:val="00CB399B"/>
    <w:rsid w:val="00CD5237"/>
    <w:rsid w:val="00DA1D24"/>
    <w:rsid w:val="00EF6F61"/>
    <w:rsid w:val="00FA5044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04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0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10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13</cp:revision>
  <cp:lastPrinted>2017-02-07T14:15:00Z</cp:lastPrinted>
  <dcterms:created xsi:type="dcterms:W3CDTF">2013-12-29T11:37:00Z</dcterms:created>
  <dcterms:modified xsi:type="dcterms:W3CDTF">2017-09-14T11:33:00Z</dcterms:modified>
</cp:coreProperties>
</file>